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>AKBANK T.A.Ş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>GENEL MÜDÜRLÜĞÜ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>SABANCI CENTER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>4. LEVENT / İSTANBUL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Tarih</w:t>
      </w:r>
      <w:r w:rsidRPr="00BE38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E38B0">
        <w:rPr>
          <w:rFonts w:cs="Calibri"/>
          <w:sz w:val="24"/>
          <w:szCs w:val="24"/>
        </w:rPr>
        <w:t xml:space="preserve">                                                       </w:t>
      </w:r>
      <w:r w:rsidRPr="00BE38B0">
        <w:rPr>
          <w:rFonts w:cs="Calibri"/>
          <w:sz w:val="24"/>
          <w:szCs w:val="24"/>
        </w:rPr>
        <w:tab/>
      </w:r>
      <w:r w:rsidRPr="00BE38B0">
        <w:rPr>
          <w:rFonts w:cs="Calibri"/>
          <w:sz w:val="24"/>
          <w:szCs w:val="24"/>
        </w:rPr>
        <w:tab/>
      </w:r>
      <w:r w:rsidRPr="00BE38B0"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ab/>
      </w:r>
      <w:r w:rsidRPr="00BE38B0">
        <w:rPr>
          <w:rFonts w:cs="Calibri"/>
          <w:sz w:val="24"/>
          <w:szCs w:val="24"/>
        </w:rPr>
        <w:t xml:space="preserve">                                           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 xml:space="preserve">                                       Büyük bir özveri ile çalışarak AKBANK’</w:t>
      </w:r>
      <w:r>
        <w:rPr>
          <w:rFonts w:cs="Calibri"/>
          <w:sz w:val="24"/>
          <w:szCs w:val="24"/>
        </w:rPr>
        <w:t>a</w:t>
      </w:r>
      <w:r w:rsidRPr="00BE38B0">
        <w:rPr>
          <w:rFonts w:cs="Calibri"/>
          <w:sz w:val="24"/>
          <w:szCs w:val="24"/>
        </w:rPr>
        <w:t xml:space="preserve"> yıllarını vermiş, Bankanın bu günlere gelmesine önemli  katkılarda bulunmuş bir Akbank emeklisiyim.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 xml:space="preserve">                                       Bana ve diğer emeklilerine</w:t>
      </w:r>
      <w:r>
        <w:rPr>
          <w:rFonts w:cs="Calibri"/>
          <w:sz w:val="24"/>
          <w:szCs w:val="24"/>
        </w:rPr>
        <w:t xml:space="preserve"> 2020 yılından beri promosyon  </w:t>
      </w:r>
      <w:r w:rsidRPr="00BE38B0">
        <w:rPr>
          <w:rFonts w:cs="Calibri"/>
          <w:sz w:val="24"/>
          <w:szCs w:val="24"/>
        </w:rPr>
        <w:t xml:space="preserve">ödemeyen yıllarımı vermiş olduğum bankam, emekli maaşlarını taşıyan SGK, </w:t>
      </w:r>
      <w:r>
        <w:rPr>
          <w:rFonts w:cs="Calibri"/>
          <w:sz w:val="24"/>
          <w:szCs w:val="24"/>
        </w:rPr>
        <w:t xml:space="preserve">BAĞ </w:t>
      </w:r>
      <w:r w:rsidRPr="00BE38B0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BE38B0">
        <w:rPr>
          <w:rFonts w:cs="Calibri"/>
          <w:sz w:val="24"/>
          <w:szCs w:val="24"/>
        </w:rPr>
        <w:t>KUR ve EMEKLİ SANDIĞI emeklilerine ise oldukça yüksek tutarlarda promosyon ödemektedir.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 xml:space="preserve">                                       Bankaya yıllarını vermenin ötesinde,</w:t>
      </w:r>
      <w:r>
        <w:rPr>
          <w:rFonts w:cs="Calibri"/>
          <w:sz w:val="24"/>
          <w:szCs w:val="24"/>
        </w:rPr>
        <w:t xml:space="preserve"> </w:t>
      </w:r>
      <w:r w:rsidRPr="00BE38B0">
        <w:rPr>
          <w:rFonts w:cs="Calibri"/>
          <w:sz w:val="24"/>
          <w:szCs w:val="24"/>
        </w:rPr>
        <w:t>tüm ödemelerini Akbank aracılığıyla gerçekleştiren,  Akbank ‘ ın kredi kartlarını kullanan</w:t>
      </w:r>
      <w:r>
        <w:rPr>
          <w:rFonts w:cs="Calibri"/>
          <w:sz w:val="24"/>
          <w:szCs w:val="24"/>
        </w:rPr>
        <w:t xml:space="preserve">, ihtiyacı olduğunda </w:t>
      </w:r>
      <w:r w:rsidRPr="00BE38B0">
        <w:rPr>
          <w:rFonts w:cs="Calibri"/>
          <w:sz w:val="24"/>
          <w:szCs w:val="24"/>
        </w:rPr>
        <w:t>Akbank ‘ tan kredi çeken biz  Akbank emeklilerine promosyon ödenmesi en doğal hakkımız ve beklentimizdir.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 xml:space="preserve">                                       Ülkemizde emekli olduğu bankasından promosyon alamayan ve dolayısıyla promosyon ödemelerinden yararlanamayan tek emekli grubunun AKBANK EMEKLİLERİ olduğunu hatırlatır, hakkımız olan promosyonun bir an önce ödenmesini talep ederim.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>Adı Soyadı   :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>Cep Tel         :</w:t>
      </w:r>
    </w:p>
    <w:p w:rsidR="00853380" w:rsidRPr="00BE38B0" w:rsidRDefault="00853380" w:rsidP="00BD459B">
      <w:pPr>
        <w:jc w:val="both"/>
        <w:rPr>
          <w:rFonts w:cs="Calibri"/>
          <w:sz w:val="24"/>
          <w:szCs w:val="24"/>
        </w:rPr>
      </w:pPr>
      <w:r w:rsidRPr="00BE38B0">
        <w:rPr>
          <w:rFonts w:cs="Calibri"/>
          <w:sz w:val="24"/>
          <w:szCs w:val="24"/>
        </w:rPr>
        <w:t>Mail Adresi  :</w:t>
      </w:r>
    </w:p>
    <w:p w:rsidR="00853380" w:rsidRPr="00BE38B0" w:rsidRDefault="00853380" w:rsidP="00BD459B">
      <w:pPr>
        <w:jc w:val="both"/>
        <w:rPr>
          <w:rFonts w:ascii="Times New Roman" w:hAnsi="Times New Roman"/>
          <w:sz w:val="24"/>
          <w:szCs w:val="24"/>
        </w:rPr>
      </w:pPr>
      <w:r w:rsidRPr="00BE38B0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BE38B0">
        <w:rPr>
          <w:rFonts w:cs="Calibri"/>
          <w:sz w:val="24"/>
          <w:szCs w:val="24"/>
        </w:rPr>
        <w:t xml:space="preserve">Saygılarımla </w:t>
      </w:r>
      <w:r>
        <w:rPr>
          <w:rFonts w:cs="Calibri"/>
          <w:sz w:val="24"/>
          <w:szCs w:val="24"/>
        </w:rPr>
        <w:tab/>
      </w:r>
    </w:p>
    <w:sectPr w:rsidR="00853380" w:rsidRPr="00BE38B0" w:rsidSect="0045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33"/>
    <w:rsid w:val="00020588"/>
    <w:rsid w:val="00146B29"/>
    <w:rsid w:val="0029524D"/>
    <w:rsid w:val="00454CA4"/>
    <w:rsid w:val="00810865"/>
    <w:rsid w:val="00823C9B"/>
    <w:rsid w:val="00853380"/>
    <w:rsid w:val="00854951"/>
    <w:rsid w:val="00A761C9"/>
    <w:rsid w:val="00B12117"/>
    <w:rsid w:val="00B41D61"/>
    <w:rsid w:val="00B971DC"/>
    <w:rsid w:val="00BD459B"/>
    <w:rsid w:val="00BE38B0"/>
    <w:rsid w:val="00C65FF3"/>
    <w:rsid w:val="00E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206</Words>
  <Characters>1178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AKBANK T</dc:title>
  <dc:subject/>
  <dc:creator>HP</dc:creator>
  <cp:keywords/>
  <dc:description/>
  <cp:lastModifiedBy>YILDIZ</cp:lastModifiedBy>
  <cp:revision>6</cp:revision>
  <cp:lastPrinted>2024-01-18T09:34:00Z</cp:lastPrinted>
  <dcterms:created xsi:type="dcterms:W3CDTF">2024-01-18T09:25:00Z</dcterms:created>
  <dcterms:modified xsi:type="dcterms:W3CDTF">2024-01-18T09:44:00Z</dcterms:modified>
</cp:coreProperties>
</file>